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CF83" w14:textId="77777777" w:rsidR="003552D3" w:rsidRDefault="002D23C0" w:rsidP="00A44E7C">
      <w:pPr>
        <w:pStyle w:val="Heading1"/>
        <w:spacing w:before="0"/>
      </w:pPr>
      <w:bookmarkStart w:id="0" w:name="OLE_LINK1"/>
      <w:bookmarkStart w:id="1" w:name="OLE_LINK2"/>
      <w:bookmarkStart w:id="2" w:name="OLE_LINK30"/>
      <w:bookmarkStart w:id="3" w:name="OLE_LINK31"/>
      <w:r>
        <w:t>Project Proposal</w:t>
      </w:r>
    </w:p>
    <w:p w14:paraId="7EBAAD27" w14:textId="77777777" w:rsidR="004A21DD" w:rsidRDefault="00DE65FA" w:rsidP="009D06C9">
      <w:r>
        <w:t xml:space="preserve">Thank you for taking the time to complete </w:t>
      </w:r>
      <w:r w:rsidR="002D23C0">
        <w:t>a Project Proposal</w:t>
      </w:r>
      <w:r>
        <w:t xml:space="preserve">. The information you provide will help us to </w:t>
      </w:r>
      <w:r w:rsidR="002D23C0">
        <w:t>assess your book submission more effectively.</w:t>
      </w:r>
      <w:r w:rsidR="00BB4AD7">
        <w:t xml:space="preserve"> </w:t>
      </w:r>
      <w:r>
        <w:t>Please complete the questionnaire and return it to</w:t>
      </w:r>
      <w:r w:rsidR="00333F45">
        <w:t xml:space="preserve"> </w:t>
      </w:r>
      <w:hyperlink r:id="rId8" w:history="1">
        <w:r w:rsidR="00333F45" w:rsidRPr="00D33DC2">
          <w:rPr>
            <w:rStyle w:val="Hyperlink"/>
          </w:rPr>
          <w:t>submissions@sacristy.co.uk</w:t>
        </w:r>
      </w:hyperlink>
      <w:r w:rsidR="00333F45">
        <w:t xml:space="preserve"> </w:t>
      </w:r>
      <w:r w:rsidR="00205672">
        <w:t xml:space="preserve">along with </w:t>
      </w:r>
      <w:r w:rsidR="004A21DD">
        <w:t>at least one sample chapter of your work (preferably the entire manuscript)</w:t>
      </w:r>
      <w:r w:rsidR="002D23C0">
        <w:t>, a one-page covering letter, and your CV.</w:t>
      </w:r>
    </w:p>
    <w:p w14:paraId="5A91A5D4" w14:textId="77777777" w:rsidR="00DE65FA" w:rsidRDefault="00DE65FA" w:rsidP="00DE65FA">
      <w:pPr>
        <w:pStyle w:val="Heading2"/>
      </w:pPr>
      <w:r>
        <w:t>General Information</w:t>
      </w:r>
    </w:p>
    <w:p w14:paraId="2093AF2D" w14:textId="77777777" w:rsidR="00DE65FA" w:rsidRPr="00AC18A4" w:rsidRDefault="00333F45" w:rsidP="00DE65FA">
      <w:pPr>
        <w:pStyle w:val="Question"/>
        <w:rPr>
          <w:rStyle w:val="HelpText"/>
        </w:rPr>
      </w:pPr>
      <w:r>
        <w:t>Your</w:t>
      </w:r>
      <w:r w:rsidR="00DE65FA">
        <w:t xml:space="preserve"> Name</w:t>
      </w:r>
      <w:r w:rsidR="00AC18A4">
        <w:t xml:space="preserve"> </w:t>
      </w:r>
      <w:r w:rsidR="008B1BED">
        <w:rPr>
          <w:rStyle w:val="HelpText"/>
        </w:rPr>
        <w:t>including</w:t>
      </w:r>
      <w:r w:rsidR="00AC18A4">
        <w:rPr>
          <w:rStyle w:val="HelpText"/>
        </w:rPr>
        <w:t xml:space="preserve"> any pre- and post-nominal titles</w:t>
      </w:r>
    </w:p>
    <w:sdt>
      <w:sdtPr>
        <w:id w:val="-2095764900"/>
        <w:placeholder>
          <w:docPart w:val="0867540D7559445EA9E264A08340032B"/>
        </w:placeholder>
        <w:showingPlcHdr/>
        <w:text/>
      </w:sdtPr>
      <w:sdtEndPr/>
      <w:sdtContent>
        <w:p w14:paraId="5CB4202C" w14:textId="77777777" w:rsidR="00DE65FA" w:rsidRDefault="00DE65FA" w:rsidP="00DE65FA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05431520" w14:textId="77777777" w:rsidR="004950F5" w:rsidRDefault="00F54309" w:rsidP="004950F5">
      <w:pPr>
        <w:pStyle w:val="Question"/>
      </w:pPr>
      <w:r>
        <w:t>Intended Book Title</w:t>
      </w:r>
    </w:p>
    <w:sdt>
      <w:sdtPr>
        <w:id w:val="-321813526"/>
        <w:placeholder>
          <w:docPart w:val="39CB62FFD3A84FA3A05AB9524F836544"/>
        </w:placeholder>
        <w:showingPlcHdr/>
        <w:text/>
      </w:sdtPr>
      <w:sdtEndPr/>
      <w:sdtContent>
        <w:p w14:paraId="798E17A1" w14:textId="77777777" w:rsidR="004950F5" w:rsidRDefault="004950F5" w:rsidP="004950F5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5B2D85BB" w14:textId="77777777" w:rsidR="004950F5" w:rsidRDefault="00CD366A" w:rsidP="004950F5">
      <w:pPr>
        <w:pStyle w:val="Question"/>
      </w:pPr>
      <w:r>
        <w:t>Pen</w:t>
      </w:r>
      <w:r w:rsidR="004950F5">
        <w:t xml:space="preserve"> name</w:t>
      </w:r>
      <w:r>
        <w:rPr>
          <w:rStyle w:val="HelpText"/>
        </w:rPr>
        <w:t xml:space="preserve"> </w:t>
      </w:r>
      <w:r w:rsidR="004950F5" w:rsidRPr="00CD366A">
        <w:rPr>
          <w:rStyle w:val="HelpText"/>
        </w:rPr>
        <w:t>as you would prefer it appear on the title page</w:t>
      </w:r>
      <w:r>
        <w:rPr>
          <w:rStyle w:val="HelpText"/>
        </w:rPr>
        <w:t xml:space="preserve"> and cover, if you have one</w:t>
      </w:r>
    </w:p>
    <w:sdt>
      <w:sdtPr>
        <w:id w:val="1716309485"/>
        <w:placeholder>
          <w:docPart w:val="39CB62FFD3A84FA3A05AB9524F836544"/>
        </w:placeholder>
        <w:showingPlcHdr/>
        <w:text/>
      </w:sdtPr>
      <w:sdtEndPr/>
      <w:sdtContent>
        <w:p w14:paraId="7C7035B7" w14:textId="77777777" w:rsidR="004950F5" w:rsidRDefault="00FE5E8A" w:rsidP="004950F5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77C9A510" w14:textId="77777777" w:rsidR="00FE5E8A" w:rsidRDefault="00FE5E8A" w:rsidP="00FE5E8A">
      <w:pPr>
        <w:pStyle w:val="Question"/>
        <w:sectPr w:rsidR="00FE5E8A" w:rsidSect="00DE65FA">
          <w:headerReference w:type="default" r:id="rId9"/>
          <w:footerReference w:type="default" r:id="rId10"/>
          <w:type w:val="continuous"/>
          <w:pgSz w:w="11906" w:h="16838"/>
          <w:pgMar w:top="993" w:right="1080" w:bottom="1440" w:left="1080" w:header="284" w:footer="708" w:gutter="0"/>
          <w:cols w:space="708"/>
          <w:docGrid w:linePitch="360"/>
        </w:sectPr>
      </w:pPr>
    </w:p>
    <w:bookmarkEnd w:id="0"/>
    <w:bookmarkEnd w:id="1"/>
    <w:bookmarkEnd w:id="2"/>
    <w:bookmarkEnd w:id="3"/>
    <w:p w14:paraId="0DCE531F" w14:textId="77777777" w:rsidR="00AC18A4" w:rsidRDefault="00AC18A4" w:rsidP="00AC18A4">
      <w:pPr>
        <w:pStyle w:val="Heading2"/>
      </w:pPr>
      <w:r>
        <w:t>Contact Details</w:t>
      </w:r>
    </w:p>
    <w:p w14:paraId="3F578CED" w14:textId="77777777" w:rsidR="007E7634" w:rsidRDefault="007E7634" w:rsidP="00AC18A4">
      <w:pPr>
        <w:pStyle w:val="Question"/>
        <w:sectPr w:rsidR="007E7634" w:rsidSect="00DE65FA">
          <w:type w:val="continuous"/>
          <w:pgSz w:w="11906" w:h="16838"/>
          <w:pgMar w:top="993" w:right="1080" w:bottom="1440" w:left="1080" w:header="284" w:footer="708" w:gutter="0"/>
          <w:cols w:space="708"/>
          <w:docGrid w:linePitch="360"/>
        </w:sectPr>
      </w:pPr>
    </w:p>
    <w:p w14:paraId="1CC63093" w14:textId="77777777" w:rsidR="00AC18A4" w:rsidRPr="007E7634" w:rsidRDefault="007E7634" w:rsidP="00AC18A4">
      <w:pPr>
        <w:pStyle w:val="Question"/>
        <w:rPr>
          <w:rStyle w:val="HelpText"/>
        </w:rPr>
      </w:pPr>
      <w:r>
        <w:t>Home Address</w:t>
      </w:r>
      <w:r>
        <w:rPr>
          <w:rStyle w:val="HelpText"/>
        </w:rPr>
        <w:t xml:space="preserve"> </w:t>
      </w:r>
      <w:r w:rsidR="008B1BED">
        <w:rPr>
          <w:rStyle w:val="HelpText"/>
        </w:rPr>
        <w:t>i</w:t>
      </w:r>
      <w:r>
        <w:rPr>
          <w:rStyle w:val="HelpText"/>
        </w:rPr>
        <w:t>ncluding postcode</w:t>
      </w:r>
    </w:p>
    <w:sdt>
      <w:sdtPr>
        <w:id w:val="-1651205576"/>
        <w:placeholder>
          <w:docPart w:val="29BFDC0AC9104F4D92F3727D19ACDE75"/>
        </w:placeholder>
        <w:showingPlcHdr/>
        <w:text w:multiLine="1"/>
      </w:sdtPr>
      <w:sdtEndPr/>
      <w:sdtContent>
        <w:p w14:paraId="7A422E06" w14:textId="77777777" w:rsidR="007E7634" w:rsidRDefault="007E7634" w:rsidP="007E7634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57EC85FA" w14:textId="77777777" w:rsidR="007E7634" w:rsidRDefault="007E7634" w:rsidP="007E7634">
      <w:pPr>
        <w:pStyle w:val="Question"/>
        <w:rPr>
          <w:rStyle w:val="HelpText"/>
        </w:rPr>
      </w:pPr>
      <w:r>
        <w:br w:type="column"/>
      </w:r>
      <w:r>
        <w:t xml:space="preserve">Office Address </w:t>
      </w:r>
      <w:r w:rsidR="008B1BED">
        <w:rPr>
          <w:rStyle w:val="HelpText"/>
        </w:rPr>
        <w:t>i</w:t>
      </w:r>
      <w:r>
        <w:rPr>
          <w:rStyle w:val="HelpText"/>
        </w:rPr>
        <w:t>ncluding postcode</w:t>
      </w:r>
    </w:p>
    <w:sdt>
      <w:sdtPr>
        <w:id w:val="466167952"/>
        <w:placeholder>
          <w:docPart w:val="4D62E86FA7A2497BBCDA2A7C207082CB"/>
        </w:placeholder>
        <w:showingPlcHdr/>
        <w:text w:multiLine="1"/>
      </w:sdtPr>
      <w:sdtEndPr/>
      <w:sdtContent>
        <w:p w14:paraId="27DCB3F2" w14:textId="77777777" w:rsidR="007E7634" w:rsidRDefault="007E7634" w:rsidP="007E7634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58F00282" w14:textId="77777777" w:rsidR="007E7634" w:rsidRDefault="007E7634" w:rsidP="007E7634">
      <w:pPr>
        <w:pStyle w:val="Question"/>
        <w:sectPr w:rsidR="007E7634" w:rsidSect="007E7634">
          <w:type w:val="continuous"/>
          <w:pgSz w:w="11906" w:h="16838"/>
          <w:pgMar w:top="993" w:right="1080" w:bottom="1440" w:left="1080" w:header="284" w:footer="708" w:gutter="0"/>
          <w:cols w:num="2" w:space="708"/>
          <w:docGrid w:linePitch="360"/>
        </w:sectPr>
      </w:pPr>
    </w:p>
    <w:p w14:paraId="0A9D2CE4" w14:textId="77777777" w:rsidR="007E7634" w:rsidRDefault="007E7634" w:rsidP="007E7634">
      <w:pPr>
        <w:pStyle w:val="Question"/>
        <w:rPr>
          <w:rStyle w:val="HelpText"/>
        </w:rPr>
      </w:pPr>
      <w:r>
        <w:t xml:space="preserve">Telephone Number(s) </w:t>
      </w:r>
      <w:r w:rsidR="008B1BED">
        <w:rPr>
          <w:rStyle w:val="HelpText"/>
        </w:rPr>
        <w:t>i</w:t>
      </w:r>
      <w:r>
        <w:rPr>
          <w:rStyle w:val="HelpText"/>
        </w:rPr>
        <w:t>n</w:t>
      </w:r>
      <w:r w:rsidR="008B1BED">
        <w:rPr>
          <w:rStyle w:val="HelpText"/>
        </w:rPr>
        <w:t>cluding</w:t>
      </w:r>
      <w:r>
        <w:rPr>
          <w:rStyle w:val="HelpText"/>
        </w:rPr>
        <w:t xml:space="preserve"> daytime and mobile contact numbers</w:t>
      </w:r>
      <w:r w:rsidR="00333F45">
        <w:rPr>
          <w:rStyle w:val="HelpText"/>
        </w:rPr>
        <w:t xml:space="preserve"> where possible</w:t>
      </w:r>
    </w:p>
    <w:sdt>
      <w:sdtPr>
        <w:id w:val="1403483984"/>
        <w:placeholder>
          <w:docPart w:val="830758F5D91D4C1BA55DE2DDDCD90A13"/>
        </w:placeholder>
        <w:showingPlcHdr/>
        <w:text/>
      </w:sdtPr>
      <w:sdtEndPr/>
      <w:sdtContent>
        <w:p w14:paraId="4ACFDD60" w14:textId="77777777" w:rsidR="007E7634" w:rsidRDefault="007E7634" w:rsidP="00CD366A">
          <w:pPr>
            <w:pStyle w:val="Answer"/>
            <w:sectPr w:rsidR="007E7634" w:rsidSect="00DE65FA">
              <w:type w:val="continuous"/>
              <w:pgSz w:w="11906" w:h="16838"/>
              <w:pgMar w:top="993" w:right="1080" w:bottom="1440" w:left="1080" w:header="284" w:footer="708" w:gutter="0"/>
              <w:cols w:space="708"/>
              <w:docGrid w:linePitch="360"/>
            </w:sectPr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236C8EB5" w14:textId="77777777" w:rsidR="007E7634" w:rsidRDefault="007E7634" w:rsidP="007E7634">
      <w:pPr>
        <w:pStyle w:val="Question"/>
      </w:pPr>
      <w:r>
        <w:t>Email Address</w:t>
      </w:r>
    </w:p>
    <w:sdt>
      <w:sdtPr>
        <w:id w:val="1966547525"/>
        <w:placeholder>
          <w:docPart w:val="85419ADA17DA4C0B80912417F9C12C80"/>
        </w:placeholder>
        <w:showingPlcHdr/>
        <w:text/>
      </w:sdtPr>
      <w:sdtEndPr/>
      <w:sdtContent>
        <w:p w14:paraId="16AB7FA3" w14:textId="77777777" w:rsidR="007E7634" w:rsidRDefault="00FE5E8A" w:rsidP="007E7634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4C4C4770" w14:textId="77777777" w:rsidR="00AC18A4" w:rsidRDefault="00AC18A4" w:rsidP="00AC18A4">
      <w:pPr>
        <w:pStyle w:val="Heading2"/>
      </w:pPr>
      <w:r>
        <w:t>About Your Book</w:t>
      </w:r>
    </w:p>
    <w:p w14:paraId="255D6882" w14:textId="77777777" w:rsidR="004950F5" w:rsidRPr="002D23C0" w:rsidRDefault="002D23C0" w:rsidP="004950F5">
      <w:pPr>
        <w:pStyle w:val="Question"/>
        <w:rPr>
          <w:rStyle w:val="HelpText"/>
        </w:rPr>
      </w:pPr>
      <w:r>
        <w:t xml:space="preserve">Genre or Category of book </w:t>
      </w:r>
      <w:r>
        <w:rPr>
          <w:rStyle w:val="HelpText"/>
        </w:rPr>
        <w:t>e.g. religious fiction or biblical comme</w:t>
      </w:r>
      <w:r w:rsidR="00BB1BEE">
        <w:rPr>
          <w:rStyle w:val="HelpText"/>
        </w:rPr>
        <w:t>n</w:t>
      </w:r>
      <w:r>
        <w:rPr>
          <w:rStyle w:val="HelpText"/>
        </w:rPr>
        <w:t>tary</w:t>
      </w:r>
    </w:p>
    <w:sdt>
      <w:sdtPr>
        <w:id w:val="-461579516"/>
        <w:placeholder>
          <w:docPart w:val="94CFACA2229445A692F1B47695158D29"/>
        </w:placeholder>
        <w:showingPlcHdr/>
      </w:sdtPr>
      <w:sdtEndPr/>
      <w:sdtContent>
        <w:p w14:paraId="0B7F0E62" w14:textId="77777777" w:rsidR="00B856D2" w:rsidRDefault="004950F5" w:rsidP="002D23C0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24578033" w14:textId="77777777" w:rsidR="004A5CDE" w:rsidRDefault="004A5CDE" w:rsidP="004A5CDE">
      <w:pPr>
        <w:pStyle w:val="Question"/>
        <w:rPr>
          <w:rStyle w:val="HelpText"/>
        </w:rPr>
      </w:pPr>
      <w:r>
        <w:t xml:space="preserve">Describe your book in about 500 words </w:t>
      </w:r>
      <w:r>
        <w:rPr>
          <w:rStyle w:val="HelpText"/>
        </w:rPr>
        <w:t>emphasising any important points for promotion</w:t>
      </w:r>
    </w:p>
    <w:sdt>
      <w:sdtPr>
        <w:id w:val="363326466"/>
        <w:placeholder>
          <w:docPart w:val="724824C825814883B6EA0BC49DF7B80A"/>
        </w:placeholder>
        <w:showingPlcHdr/>
      </w:sdtPr>
      <w:sdtEndPr/>
      <w:sdtContent>
        <w:p w14:paraId="4BDDD9A7" w14:textId="77777777" w:rsidR="004A5CDE" w:rsidRDefault="004A5CDE" w:rsidP="004A5CDE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18F3AD31" w14:textId="77777777" w:rsidR="004A21DD" w:rsidRDefault="004A21DD" w:rsidP="004A21DD">
      <w:pPr>
        <w:pStyle w:val="Question"/>
        <w:rPr>
          <w:rStyle w:val="HelpText"/>
        </w:rPr>
      </w:pPr>
      <w:r>
        <w:t xml:space="preserve">Outline of the book </w:t>
      </w:r>
      <w:r>
        <w:rPr>
          <w:rStyle w:val="HelpText"/>
        </w:rPr>
        <w:t xml:space="preserve">including the provisional titles, short summaries and expected word counts for each chapter or section, </w:t>
      </w:r>
      <w:r w:rsidR="00A97B1F">
        <w:rPr>
          <w:rStyle w:val="HelpText"/>
        </w:rPr>
        <w:t xml:space="preserve">details of any illustrations, </w:t>
      </w:r>
      <w:r>
        <w:rPr>
          <w:rStyle w:val="HelpText"/>
        </w:rPr>
        <w:t>and the expected word count for the work as a whole</w:t>
      </w:r>
    </w:p>
    <w:sdt>
      <w:sdtPr>
        <w:id w:val="860243962"/>
        <w:placeholder>
          <w:docPart w:val="207577E378104AF0AE653CACA66167BC"/>
        </w:placeholder>
        <w:showingPlcHdr/>
      </w:sdtPr>
      <w:sdtEndPr/>
      <w:sdtContent>
        <w:p w14:paraId="5747FC41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7FA52014" w14:textId="77777777" w:rsidR="00B856D2" w:rsidRDefault="00B856D2" w:rsidP="00B856D2">
      <w:pPr>
        <w:pStyle w:val="Question"/>
        <w:rPr>
          <w:rStyle w:val="HelpText"/>
        </w:rPr>
      </w:pPr>
      <w:r>
        <w:lastRenderedPageBreak/>
        <w:t xml:space="preserve">Who or what is the key demographic/readership for this book? </w:t>
      </w:r>
      <w:r>
        <w:rPr>
          <w:rStyle w:val="HelpText"/>
        </w:rPr>
        <w:t>Try to be as specific as possible.</w:t>
      </w:r>
    </w:p>
    <w:sdt>
      <w:sdtPr>
        <w:id w:val="883228867"/>
        <w:placeholder>
          <w:docPart w:val="DCC9561390A64DAC97AA68A4FA6290EE"/>
        </w:placeholder>
        <w:showingPlcHdr/>
        <w:text/>
      </w:sdtPr>
      <w:sdtEndPr/>
      <w:sdtContent>
        <w:p w14:paraId="7CCC90A1" w14:textId="77777777" w:rsidR="00B856D2" w:rsidRDefault="00B856D2" w:rsidP="00B856D2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4ED569F2" w14:textId="77777777" w:rsidR="004A5CDE" w:rsidRDefault="004A5CDE" w:rsidP="00B856D2">
      <w:pPr>
        <w:pStyle w:val="Question"/>
        <w:rPr>
          <w:rStyle w:val="HelpText"/>
        </w:rPr>
      </w:pPr>
      <w:r>
        <w:t>Describe any rights or permissions that would need to be cleared before publication</w:t>
      </w:r>
      <w:r>
        <w:rPr>
          <w:rStyle w:val="HelpText"/>
        </w:rPr>
        <w:t xml:space="preserve"> including any for which you have already obtained clearance</w:t>
      </w:r>
    </w:p>
    <w:p w14:paraId="6C4E53AF" w14:textId="77777777" w:rsidR="004A5CDE" w:rsidRDefault="004A5CDE" w:rsidP="004A5CDE">
      <w:pPr>
        <w:pStyle w:val="Answer"/>
      </w:pPr>
      <w:r>
        <w:rPr>
          <w:rStyle w:val="HelpText"/>
        </w:rPr>
        <w:t xml:space="preserve"> </w:t>
      </w:r>
      <w:sdt>
        <w:sdtPr>
          <w:id w:val="-33805645"/>
          <w:placeholder>
            <w:docPart w:val="EDD1308C22D5439C8FF42AB8552308DC"/>
          </w:placeholder>
          <w:showingPlcHdr/>
          <w:text/>
        </w:sdtPr>
        <w:sdtEndPr/>
        <w:sdtContent>
          <w:r w:rsidRPr="004E38EC">
            <w:rPr>
              <w:rStyle w:val="PlaceholderText"/>
            </w:rPr>
            <w:t>Click here to enter text.</w:t>
          </w:r>
        </w:sdtContent>
      </w:sdt>
    </w:p>
    <w:p w14:paraId="13ED5A8F" w14:textId="77777777" w:rsidR="00B856D2" w:rsidRDefault="008906D9" w:rsidP="00B856D2">
      <w:pPr>
        <w:pStyle w:val="Question"/>
        <w:rPr>
          <w:rStyle w:val="HelpText"/>
        </w:rPr>
      </w:pPr>
      <w:r>
        <w:t>Competing</w:t>
      </w:r>
      <w:r w:rsidR="00100E4A">
        <w:t xml:space="preserve"> Books </w:t>
      </w:r>
      <w:r w:rsidR="00100E4A">
        <w:rPr>
          <w:rStyle w:val="HelpText"/>
        </w:rPr>
        <w:t xml:space="preserve">Enter details of any books that are </w:t>
      </w:r>
      <w:proofErr w:type="gramStart"/>
      <w:r w:rsidR="00100E4A">
        <w:rPr>
          <w:rStyle w:val="HelpText"/>
        </w:rPr>
        <w:t>similar to</w:t>
      </w:r>
      <w:proofErr w:type="gramEnd"/>
      <w:r w:rsidR="00100E4A">
        <w:rPr>
          <w:rStyle w:val="HelpText"/>
        </w:rPr>
        <w:t xml:space="preserve"> yours or may be competitive</w:t>
      </w:r>
      <w:r w:rsidR="00205672">
        <w:rPr>
          <w:rStyle w:val="HelpText"/>
        </w:rPr>
        <w:t>.</w:t>
      </w:r>
      <w:r w:rsidR="00333F45">
        <w:rPr>
          <w:rStyle w:val="HelpText"/>
        </w:rPr>
        <w:t xml:space="preserve"> Every book, no matter how esoteric, is competing with other books or categories of book</w:t>
      </w:r>
      <w:r w:rsidR="00E76835">
        <w:rPr>
          <w:rStyle w:val="HelpText"/>
        </w:rPr>
        <w:t>s</w:t>
      </w:r>
      <w:r w:rsidR="00333F45">
        <w:rPr>
          <w:rStyle w:val="HelpText"/>
        </w:rPr>
        <w:t>, so please do not leave this unanswered.</w:t>
      </w:r>
    </w:p>
    <w:sdt>
      <w:sdtPr>
        <w:id w:val="1401565037"/>
        <w:placeholder>
          <w:docPart w:val="19777ACF4DE249B89BFA300DE1EB9133"/>
        </w:placeholder>
        <w:showingPlcHdr/>
      </w:sdtPr>
      <w:sdtEndPr/>
      <w:sdtContent>
        <w:p w14:paraId="13B7EEB4" w14:textId="77777777" w:rsidR="00100E4A" w:rsidRDefault="00100E4A" w:rsidP="00100E4A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124D1F33" w14:textId="77777777" w:rsidR="00100E4A" w:rsidRDefault="00100E4A" w:rsidP="00100E4A">
      <w:pPr>
        <w:pStyle w:val="Question"/>
        <w:rPr>
          <w:rStyle w:val="HelpText"/>
        </w:rPr>
      </w:pPr>
      <w:r w:rsidRPr="00100E4A">
        <w:rPr>
          <w:rStyle w:val="HelpText"/>
          <w:i w:val="0"/>
          <w:sz w:val="24"/>
        </w:rPr>
        <w:t>Describe the comp</w:t>
      </w:r>
      <w:r>
        <w:rPr>
          <w:rStyle w:val="HelpText"/>
          <w:i w:val="0"/>
          <w:sz w:val="24"/>
        </w:rPr>
        <w:t xml:space="preserve">etitive advantage of your book </w:t>
      </w:r>
      <w:r>
        <w:rPr>
          <w:rStyle w:val="HelpText"/>
        </w:rPr>
        <w:t xml:space="preserve">i.e. why would someone buy your book instead of one of the titles listed above? </w:t>
      </w:r>
      <w:r w:rsidR="00205672">
        <w:rPr>
          <w:rStyle w:val="HelpText"/>
        </w:rPr>
        <w:t xml:space="preserve">Include any unique aspects and areas of controversy. </w:t>
      </w:r>
    </w:p>
    <w:sdt>
      <w:sdtPr>
        <w:id w:val="1196656756"/>
        <w:placeholder>
          <w:docPart w:val="044FA91CB78A49F3B897FC264704197C"/>
        </w:placeholder>
        <w:showingPlcHdr/>
        <w:text/>
      </w:sdtPr>
      <w:sdtEndPr/>
      <w:sdtContent>
        <w:p w14:paraId="33B296A9" w14:textId="77777777" w:rsidR="00100E4A" w:rsidRDefault="00100E4A" w:rsidP="00100E4A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654A8E89" w14:textId="77777777" w:rsidR="00205672" w:rsidRDefault="00205672" w:rsidP="00100E4A">
      <w:pPr>
        <w:pStyle w:val="Question"/>
        <w:rPr>
          <w:rStyle w:val="HelpText"/>
        </w:rPr>
      </w:pPr>
      <w:r>
        <w:t xml:space="preserve">If this book is a revision of a previously-published title, describe how this edition differs </w:t>
      </w:r>
      <w:r>
        <w:rPr>
          <w:rStyle w:val="HelpText"/>
        </w:rPr>
        <w:t>including the approximate proportion of the work that has been revised, and your reasons for revision.</w:t>
      </w:r>
    </w:p>
    <w:sdt>
      <w:sdtPr>
        <w:id w:val="-850338327"/>
        <w:placeholder>
          <w:docPart w:val="6D7411D18F814450A462E99DD5CF5F60"/>
        </w:placeholder>
        <w:showingPlcHdr/>
      </w:sdtPr>
      <w:sdtEndPr/>
      <w:sdtContent>
        <w:p w14:paraId="784AFFFF" w14:textId="77777777" w:rsidR="00205672" w:rsidRPr="00205672" w:rsidRDefault="00205672" w:rsidP="00205672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704BDEDB" w14:textId="77777777" w:rsidR="004A21DD" w:rsidRDefault="004A21DD" w:rsidP="004A21DD">
      <w:pPr>
        <w:pStyle w:val="Heading2"/>
      </w:pPr>
      <w:r>
        <w:t>Biographical Information</w:t>
      </w:r>
    </w:p>
    <w:p w14:paraId="29B17644" w14:textId="77777777" w:rsidR="004A21DD" w:rsidRPr="004950F5" w:rsidRDefault="004A21DD" w:rsidP="004A21DD">
      <w:pPr>
        <w:pStyle w:val="Question"/>
        <w:rPr>
          <w:rStyle w:val="HelpText"/>
        </w:rPr>
      </w:pPr>
      <w:r>
        <w:t>Write a short biography of yourself</w:t>
      </w:r>
      <w:r>
        <w:rPr>
          <w:rStyle w:val="HelpText"/>
        </w:rPr>
        <w:t xml:space="preserve"> 200–500 words</w:t>
      </w:r>
    </w:p>
    <w:sdt>
      <w:sdtPr>
        <w:id w:val="-1732227076"/>
        <w:placeholder>
          <w:docPart w:val="C74BC6D5B7304D14ABF1F6F70B95D15E"/>
        </w:placeholder>
        <w:showingPlcHdr/>
      </w:sdtPr>
      <w:sdtEndPr/>
      <w:sdtContent>
        <w:p w14:paraId="1812C82D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2396260A" w14:textId="77777777" w:rsidR="004A21DD" w:rsidRDefault="004A21DD" w:rsidP="004A21DD">
      <w:pPr>
        <w:pStyle w:val="Question"/>
        <w:sectPr w:rsidR="004A21DD" w:rsidSect="00DE65FA">
          <w:type w:val="continuous"/>
          <w:pgSz w:w="11906" w:h="16838"/>
          <w:pgMar w:top="993" w:right="1080" w:bottom="1440" w:left="1080" w:header="284" w:footer="708" w:gutter="0"/>
          <w:cols w:space="708"/>
          <w:docGrid w:linePitch="360"/>
        </w:sectPr>
      </w:pPr>
    </w:p>
    <w:p w14:paraId="523E103E" w14:textId="77777777" w:rsidR="004A21DD" w:rsidRDefault="004A21DD" w:rsidP="004A21DD">
      <w:pPr>
        <w:pStyle w:val="Question"/>
      </w:pPr>
      <w:r>
        <w:t>Current Employer</w:t>
      </w:r>
    </w:p>
    <w:sdt>
      <w:sdtPr>
        <w:id w:val="-729144901"/>
        <w:placeholder>
          <w:docPart w:val="C74BC6D5B7304D14ABF1F6F70B95D15E"/>
        </w:placeholder>
        <w:showingPlcHdr/>
        <w:text/>
      </w:sdtPr>
      <w:sdtEndPr/>
      <w:sdtContent>
        <w:p w14:paraId="320206B9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12C8A5C6" w14:textId="77777777" w:rsidR="004A21DD" w:rsidRDefault="004A21DD" w:rsidP="004A21DD">
      <w:pPr>
        <w:pStyle w:val="Question"/>
      </w:pPr>
      <w:r>
        <w:br w:type="column"/>
      </w:r>
      <w:r>
        <w:t>Job Title/Position</w:t>
      </w:r>
    </w:p>
    <w:sdt>
      <w:sdtPr>
        <w:id w:val="1603527005"/>
        <w:placeholder>
          <w:docPart w:val="C74BC6D5B7304D14ABF1F6F70B95D15E"/>
        </w:placeholder>
        <w:showingPlcHdr/>
        <w:text/>
      </w:sdtPr>
      <w:sdtEndPr/>
      <w:sdtContent>
        <w:p w14:paraId="368C6A1B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43CF6B18" w14:textId="77777777" w:rsidR="004A21DD" w:rsidRDefault="004A21DD" w:rsidP="004A21DD">
      <w:pPr>
        <w:pStyle w:val="Question"/>
        <w:sectPr w:rsidR="004A21DD" w:rsidSect="00446571">
          <w:type w:val="continuous"/>
          <w:pgSz w:w="11906" w:h="16838"/>
          <w:pgMar w:top="993" w:right="1080" w:bottom="1440" w:left="1080" w:header="284" w:footer="708" w:gutter="0"/>
          <w:cols w:num="2" w:space="708" w:equalWidth="0">
            <w:col w:w="2768" w:space="720"/>
            <w:col w:w="6256"/>
          </w:cols>
          <w:docGrid w:linePitch="360"/>
        </w:sectPr>
      </w:pPr>
    </w:p>
    <w:p w14:paraId="074C5708" w14:textId="77777777" w:rsidR="004A21DD" w:rsidRPr="00446571" w:rsidRDefault="004A21DD" w:rsidP="004A21DD">
      <w:pPr>
        <w:pStyle w:val="Question"/>
        <w:rPr>
          <w:rStyle w:val="HelpText"/>
        </w:rPr>
      </w:pPr>
      <w:r>
        <w:t xml:space="preserve">Previous Books You Have Written (or contributed to) </w:t>
      </w:r>
      <w:r>
        <w:rPr>
          <w:rStyle w:val="HelpText"/>
        </w:rPr>
        <w:t>including publishers, ISBNs, and dates</w:t>
      </w:r>
    </w:p>
    <w:sdt>
      <w:sdtPr>
        <w:id w:val="1318226121"/>
        <w:placeholder>
          <w:docPart w:val="C74BC6D5B7304D14ABF1F6F70B95D15E"/>
        </w:placeholder>
        <w:showingPlcHdr/>
      </w:sdtPr>
      <w:sdtEndPr/>
      <w:sdtContent>
        <w:p w14:paraId="16B3832F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7FBC5B2B" w14:textId="77777777" w:rsidR="004A21DD" w:rsidRDefault="00BB4AD7" w:rsidP="004A21DD">
      <w:pPr>
        <w:pStyle w:val="Question"/>
      </w:pPr>
      <w:r>
        <w:t xml:space="preserve">Social media and website links </w:t>
      </w:r>
      <w:r w:rsidRPr="00BB4AD7">
        <w:rPr>
          <w:rStyle w:val="HelpText"/>
        </w:rPr>
        <w:t>if you have them</w:t>
      </w:r>
      <w:r>
        <w:rPr>
          <w:rStyle w:val="HelpText"/>
        </w:rPr>
        <w:t>, including blogs, personal websites, and social media profiles</w:t>
      </w:r>
    </w:p>
    <w:sdt>
      <w:sdtPr>
        <w:id w:val="-439689382"/>
        <w:placeholder>
          <w:docPart w:val="C74BC6D5B7304D14ABF1F6F70B95D15E"/>
        </w:placeholder>
        <w:showingPlcHdr/>
        <w:text/>
      </w:sdtPr>
      <w:sdtEndPr/>
      <w:sdtContent>
        <w:p w14:paraId="78026A31" w14:textId="77777777" w:rsidR="004A21DD" w:rsidRDefault="004A21DD" w:rsidP="004A21DD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0FB0D775" w14:textId="77777777" w:rsidR="004A2E52" w:rsidRDefault="004A2E52" w:rsidP="004A2E52">
      <w:pPr>
        <w:pStyle w:val="Heading2"/>
      </w:pPr>
      <w:r>
        <w:t>Miscellaneous</w:t>
      </w:r>
    </w:p>
    <w:p w14:paraId="0E466E83" w14:textId="77777777" w:rsidR="004251D8" w:rsidRDefault="00021EB8" w:rsidP="004251D8">
      <w:pPr>
        <w:pStyle w:val="Question"/>
      </w:pPr>
      <w:r>
        <w:t>Are there any parts of our Author Guidelines with which you will not be able to comply</w:t>
      </w:r>
      <w:r w:rsidR="004251D8">
        <w:t>?</w:t>
      </w:r>
    </w:p>
    <w:sdt>
      <w:sdtPr>
        <w:id w:val="1409507175"/>
        <w:placeholder>
          <w:docPart w:val="16BD7E656F3547529A22667D6DAF9F7C"/>
        </w:placeholder>
        <w:showingPlcHdr/>
      </w:sdtPr>
      <w:sdtEndPr/>
      <w:sdtContent>
        <w:p w14:paraId="3F0A443F" w14:textId="77777777" w:rsidR="004251D8" w:rsidRPr="004A2E52" w:rsidRDefault="004251D8" w:rsidP="004251D8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p w14:paraId="07E9089F" w14:textId="77777777" w:rsidR="004A2E52" w:rsidRDefault="004251D8" w:rsidP="004251D8">
      <w:pPr>
        <w:pStyle w:val="Question"/>
      </w:pPr>
      <w:r>
        <w:t xml:space="preserve"> </w:t>
      </w:r>
      <w:r w:rsidR="004A2E52">
        <w:t>Is there any other information that you think may be relevant?</w:t>
      </w:r>
      <w:r w:rsidR="00116EAF">
        <w:t xml:space="preserve"> </w:t>
      </w:r>
      <w:r w:rsidR="00116EAF" w:rsidRPr="00116EAF">
        <w:rPr>
          <w:rStyle w:val="HelpText"/>
        </w:rPr>
        <w:t xml:space="preserve">If you have a bright idea for promoting your book, or a captive audience, </w:t>
      </w:r>
      <w:r w:rsidR="00116EAF">
        <w:rPr>
          <w:rStyle w:val="HelpText"/>
        </w:rPr>
        <w:t>this is your opportunity</w:t>
      </w:r>
      <w:r w:rsidR="00116EAF" w:rsidRPr="00116EAF">
        <w:rPr>
          <w:rStyle w:val="HelpText"/>
        </w:rPr>
        <w:t xml:space="preserve"> to tell us!</w:t>
      </w:r>
    </w:p>
    <w:sdt>
      <w:sdtPr>
        <w:id w:val="-2002728381"/>
        <w:placeholder>
          <w:docPart w:val="454BC715A9554DBF93643D75BA9FBF2D"/>
        </w:placeholder>
        <w:showingPlcHdr/>
      </w:sdtPr>
      <w:sdtEndPr/>
      <w:sdtContent>
        <w:p w14:paraId="11FC662D" w14:textId="77777777" w:rsidR="004A2E52" w:rsidRPr="004A2E52" w:rsidRDefault="004A2E52" w:rsidP="004A2E52">
          <w:pPr>
            <w:pStyle w:val="Answer"/>
          </w:pPr>
          <w:r w:rsidRPr="004E38EC">
            <w:rPr>
              <w:rStyle w:val="PlaceholderText"/>
            </w:rPr>
            <w:t>Click here to enter text.</w:t>
          </w:r>
        </w:p>
      </w:sdtContent>
    </w:sdt>
    <w:sectPr w:rsidR="004A2E52" w:rsidRPr="004A2E52" w:rsidSect="008B1BED">
      <w:type w:val="continuous"/>
      <w:pgSz w:w="11906" w:h="16838"/>
      <w:pgMar w:top="993" w:right="1080" w:bottom="156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B896" w14:textId="77777777" w:rsidR="009276B8" w:rsidRDefault="009276B8" w:rsidP="004217F9">
      <w:pPr>
        <w:spacing w:after="0" w:line="240" w:lineRule="auto"/>
      </w:pPr>
      <w:r>
        <w:separator/>
      </w:r>
    </w:p>
  </w:endnote>
  <w:endnote w:type="continuationSeparator" w:id="0">
    <w:p w14:paraId="0BE3B101" w14:textId="77777777" w:rsidR="009276B8" w:rsidRDefault="009276B8" w:rsidP="0042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EF25" w14:textId="77777777" w:rsidR="0023722B" w:rsidRDefault="0023722B" w:rsidP="00DA2473">
    <w:pPr>
      <w:pStyle w:val="Footer"/>
      <w:jc w:val="right"/>
    </w:pPr>
  </w:p>
  <w:p w14:paraId="185B31B0" w14:textId="43A49C8F" w:rsidR="00F54309" w:rsidRPr="00DA2473" w:rsidRDefault="00DA2473" w:rsidP="00DA2473">
    <w:pPr>
      <w:pStyle w:val="Footer"/>
      <w:jc w:val="right"/>
    </w:pPr>
    <w:r>
      <w:rPr>
        <w:b w:val="0"/>
        <w:noProof/>
        <w:sz w:val="28"/>
        <w:szCs w:val="28"/>
        <w:lang w:eastAsia="en-GB"/>
        <w14:ligatures w14:val="none"/>
        <w14:numForm w14:val="default"/>
        <w14:cntxtAlts w14:val="0"/>
      </w:rPr>
      <w:drawing>
        <wp:inline distT="0" distB="0" distL="0" distR="0" wp14:anchorId="1927CFBA" wp14:editId="2758C167">
          <wp:extent cx="1069578" cy="466725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86" cy="47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AE97" w14:textId="77777777" w:rsidR="009276B8" w:rsidRDefault="009276B8" w:rsidP="004217F9">
      <w:pPr>
        <w:spacing w:after="0" w:line="240" w:lineRule="auto"/>
      </w:pPr>
      <w:r>
        <w:separator/>
      </w:r>
    </w:p>
  </w:footnote>
  <w:footnote w:type="continuationSeparator" w:id="0">
    <w:p w14:paraId="0181727A" w14:textId="77777777" w:rsidR="009276B8" w:rsidRDefault="009276B8" w:rsidP="00421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8824" w14:textId="14B2A0CA" w:rsidR="00F54309" w:rsidRPr="007317D9" w:rsidRDefault="00F54309" w:rsidP="00DE65FA">
    <w:pPr>
      <w:pStyle w:val="Footer"/>
      <w:pBdr>
        <w:bottom w:val="single" w:sz="4" w:space="1" w:color="auto"/>
      </w:pBdr>
      <w:tabs>
        <w:tab w:val="clear" w:pos="4513"/>
        <w:tab w:val="clear" w:pos="9026"/>
        <w:tab w:val="center" w:pos="5245"/>
        <w:tab w:val="right" w:pos="10490"/>
      </w:tabs>
      <w:ind w:left="-567" w:right="-744"/>
    </w:pPr>
    <w:r w:rsidRPr="007317D9">
      <w:rPr>
        <w:noProof/>
      </w:rPr>
      <w:t xml:space="preserve">Page </w:t>
    </w:r>
    <w:r w:rsidRPr="007317D9">
      <w:rPr>
        <w:noProof/>
      </w:rPr>
      <w:fldChar w:fldCharType="begin"/>
    </w:r>
    <w:r w:rsidRPr="007317D9">
      <w:rPr>
        <w:noProof/>
      </w:rPr>
      <w:instrText xml:space="preserve"> PAGE  \* Arabic  \* MERGEFORMAT </w:instrText>
    </w:r>
    <w:r w:rsidRPr="007317D9">
      <w:rPr>
        <w:noProof/>
      </w:rPr>
      <w:fldChar w:fldCharType="separate"/>
    </w:r>
    <w:r w:rsidR="00D42969">
      <w:rPr>
        <w:noProof/>
      </w:rPr>
      <w:t>2</w:t>
    </w:r>
    <w:r w:rsidRPr="007317D9">
      <w:rPr>
        <w:noProof/>
      </w:rPr>
      <w:fldChar w:fldCharType="end"/>
    </w:r>
    <w:r w:rsidRPr="007317D9">
      <w:rPr>
        <w:noProof/>
      </w:rPr>
      <w:t xml:space="preserve"> of </w:t>
    </w:r>
    <w:r w:rsidRPr="007317D9">
      <w:rPr>
        <w:noProof/>
      </w:rPr>
      <w:fldChar w:fldCharType="begin"/>
    </w:r>
    <w:r w:rsidRPr="007317D9">
      <w:rPr>
        <w:noProof/>
      </w:rPr>
      <w:instrText xml:space="preserve"> NUMPAGES  \* Arabic  \* MERGEFORMAT </w:instrText>
    </w:r>
    <w:r w:rsidRPr="007317D9">
      <w:rPr>
        <w:noProof/>
      </w:rPr>
      <w:fldChar w:fldCharType="separate"/>
    </w:r>
    <w:r w:rsidR="00D42969">
      <w:rPr>
        <w:noProof/>
      </w:rPr>
      <w:t>2</w:t>
    </w:r>
    <w:r w:rsidRPr="007317D9">
      <w:rPr>
        <w:noProof/>
      </w:rPr>
      <w:fldChar w:fldCharType="end"/>
    </w:r>
    <w:r w:rsidRPr="007317D9">
      <w:rPr>
        <w:noProof/>
      </w:rPr>
      <w:tab/>
    </w:r>
    <w:r w:rsidR="002D23C0">
      <w:t>Project Proposal</w:t>
    </w:r>
    <w:r w:rsidRPr="007317D9">
      <w:tab/>
      <w:t>V</w:t>
    </w:r>
    <w:r w:rsidR="00BB4AD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186"/>
    <w:multiLevelType w:val="hybridMultilevel"/>
    <w:tmpl w:val="A3C67EB0"/>
    <w:lvl w:ilvl="0" w:tplc="128CEA62">
      <w:start w:val="1"/>
      <w:numFmt w:val="decimal"/>
      <w:pStyle w:val="Heading2Appendix"/>
      <w:lvlText w:val="Appendix %1.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21F01C36"/>
    <w:multiLevelType w:val="multilevel"/>
    <w:tmpl w:val="60029450"/>
    <w:numStyleLink w:val="OutlineNumbered"/>
  </w:abstractNum>
  <w:abstractNum w:abstractNumId="2" w15:restartNumberingAfterBreak="0">
    <w:nsid w:val="2F46505B"/>
    <w:multiLevelType w:val="hybridMultilevel"/>
    <w:tmpl w:val="DEDE9A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86BFA"/>
    <w:multiLevelType w:val="multilevel"/>
    <w:tmpl w:val="60029450"/>
    <w:numStyleLink w:val="OutlineNumbered"/>
  </w:abstractNum>
  <w:abstractNum w:abstractNumId="4" w15:restartNumberingAfterBreak="0">
    <w:nsid w:val="39BE5FF1"/>
    <w:multiLevelType w:val="multilevel"/>
    <w:tmpl w:val="60029450"/>
    <w:styleLink w:val="OutlineNumbered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BFF0ABB"/>
    <w:multiLevelType w:val="multilevel"/>
    <w:tmpl w:val="42CE674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07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241554"/>
    <w:multiLevelType w:val="hybridMultilevel"/>
    <w:tmpl w:val="EA08DC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B4E"/>
    <w:rsid w:val="00021EB8"/>
    <w:rsid w:val="00044106"/>
    <w:rsid w:val="00044243"/>
    <w:rsid w:val="00054D0D"/>
    <w:rsid w:val="000C34D5"/>
    <w:rsid w:val="00100E4A"/>
    <w:rsid w:val="00104A45"/>
    <w:rsid w:val="00116958"/>
    <w:rsid w:val="00116EAF"/>
    <w:rsid w:val="0016015C"/>
    <w:rsid w:val="0018403F"/>
    <w:rsid w:val="00186D5E"/>
    <w:rsid w:val="001B19A3"/>
    <w:rsid w:val="001B1E50"/>
    <w:rsid w:val="001B3EDA"/>
    <w:rsid w:val="001F2829"/>
    <w:rsid w:val="001F51CE"/>
    <w:rsid w:val="00200EF4"/>
    <w:rsid w:val="00205672"/>
    <w:rsid w:val="0023722B"/>
    <w:rsid w:val="00283B3F"/>
    <w:rsid w:val="00295772"/>
    <w:rsid w:val="002A07E0"/>
    <w:rsid w:val="002A55F0"/>
    <w:rsid w:val="002D23C0"/>
    <w:rsid w:val="00333F45"/>
    <w:rsid w:val="00346090"/>
    <w:rsid w:val="003552D3"/>
    <w:rsid w:val="00371594"/>
    <w:rsid w:val="00397453"/>
    <w:rsid w:val="003B3FED"/>
    <w:rsid w:val="003D0713"/>
    <w:rsid w:val="003E7DE2"/>
    <w:rsid w:val="003F04DE"/>
    <w:rsid w:val="0040022F"/>
    <w:rsid w:val="0040152D"/>
    <w:rsid w:val="00403022"/>
    <w:rsid w:val="004217F9"/>
    <w:rsid w:val="004251D8"/>
    <w:rsid w:val="00446571"/>
    <w:rsid w:val="0046591A"/>
    <w:rsid w:val="004950F5"/>
    <w:rsid w:val="004A21DD"/>
    <w:rsid w:val="004A2E50"/>
    <w:rsid w:val="004A2E52"/>
    <w:rsid w:val="004A5CDE"/>
    <w:rsid w:val="004B7A8E"/>
    <w:rsid w:val="004D3C97"/>
    <w:rsid w:val="00511AA7"/>
    <w:rsid w:val="00530D12"/>
    <w:rsid w:val="00584464"/>
    <w:rsid w:val="00594BCF"/>
    <w:rsid w:val="005A2BF9"/>
    <w:rsid w:val="005D7012"/>
    <w:rsid w:val="005F45AA"/>
    <w:rsid w:val="005F6320"/>
    <w:rsid w:val="006124D2"/>
    <w:rsid w:val="00615ABD"/>
    <w:rsid w:val="00617B86"/>
    <w:rsid w:val="00622AFF"/>
    <w:rsid w:val="00652B83"/>
    <w:rsid w:val="00662AD2"/>
    <w:rsid w:val="006807DF"/>
    <w:rsid w:val="006922CD"/>
    <w:rsid w:val="00697B4E"/>
    <w:rsid w:val="006A4F28"/>
    <w:rsid w:val="006B6F45"/>
    <w:rsid w:val="006C1616"/>
    <w:rsid w:val="007244F6"/>
    <w:rsid w:val="007317D9"/>
    <w:rsid w:val="00735C28"/>
    <w:rsid w:val="00797A34"/>
    <w:rsid w:val="007A15F6"/>
    <w:rsid w:val="007A3C01"/>
    <w:rsid w:val="007D7D83"/>
    <w:rsid w:val="007E61B0"/>
    <w:rsid w:val="007E7634"/>
    <w:rsid w:val="007F6CAC"/>
    <w:rsid w:val="00806F66"/>
    <w:rsid w:val="00813C5F"/>
    <w:rsid w:val="0081694C"/>
    <w:rsid w:val="008306BA"/>
    <w:rsid w:val="00866BD0"/>
    <w:rsid w:val="008672A6"/>
    <w:rsid w:val="00875C21"/>
    <w:rsid w:val="008824DD"/>
    <w:rsid w:val="008906D9"/>
    <w:rsid w:val="00895E03"/>
    <w:rsid w:val="00896369"/>
    <w:rsid w:val="008A08AC"/>
    <w:rsid w:val="008B1BED"/>
    <w:rsid w:val="008B79DF"/>
    <w:rsid w:val="008C0596"/>
    <w:rsid w:val="008C07B4"/>
    <w:rsid w:val="008C25E1"/>
    <w:rsid w:val="008C5A80"/>
    <w:rsid w:val="008C7B57"/>
    <w:rsid w:val="008F7739"/>
    <w:rsid w:val="009072C2"/>
    <w:rsid w:val="00921CED"/>
    <w:rsid w:val="0092570C"/>
    <w:rsid w:val="009276B8"/>
    <w:rsid w:val="00932092"/>
    <w:rsid w:val="0095334A"/>
    <w:rsid w:val="00954B80"/>
    <w:rsid w:val="00963561"/>
    <w:rsid w:val="00972F45"/>
    <w:rsid w:val="00983FB7"/>
    <w:rsid w:val="009C3AA2"/>
    <w:rsid w:val="009C4EC9"/>
    <w:rsid w:val="009D06C9"/>
    <w:rsid w:val="009F0548"/>
    <w:rsid w:val="009F7EC6"/>
    <w:rsid w:val="00A054AD"/>
    <w:rsid w:val="00A05F5F"/>
    <w:rsid w:val="00A14275"/>
    <w:rsid w:val="00A173F0"/>
    <w:rsid w:val="00A361BB"/>
    <w:rsid w:val="00A44E7C"/>
    <w:rsid w:val="00A5423E"/>
    <w:rsid w:val="00A84B90"/>
    <w:rsid w:val="00A97B1F"/>
    <w:rsid w:val="00AB2442"/>
    <w:rsid w:val="00AC18A4"/>
    <w:rsid w:val="00AC1DF1"/>
    <w:rsid w:val="00AF2971"/>
    <w:rsid w:val="00B006F4"/>
    <w:rsid w:val="00B111E3"/>
    <w:rsid w:val="00B34223"/>
    <w:rsid w:val="00B34AD6"/>
    <w:rsid w:val="00B47F9D"/>
    <w:rsid w:val="00B702CF"/>
    <w:rsid w:val="00B70306"/>
    <w:rsid w:val="00B81382"/>
    <w:rsid w:val="00B856D2"/>
    <w:rsid w:val="00B91256"/>
    <w:rsid w:val="00B91432"/>
    <w:rsid w:val="00BB1BEE"/>
    <w:rsid w:val="00BB4AD7"/>
    <w:rsid w:val="00BB7D10"/>
    <w:rsid w:val="00BE180C"/>
    <w:rsid w:val="00BE5B57"/>
    <w:rsid w:val="00C151C5"/>
    <w:rsid w:val="00C35E47"/>
    <w:rsid w:val="00C63007"/>
    <w:rsid w:val="00C71326"/>
    <w:rsid w:val="00C734C6"/>
    <w:rsid w:val="00CD366A"/>
    <w:rsid w:val="00CF4133"/>
    <w:rsid w:val="00D16479"/>
    <w:rsid w:val="00D42969"/>
    <w:rsid w:val="00D46310"/>
    <w:rsid w:val="00D511D2"/>
    <w:rsid w:val="00D52FC5"/>
    <w:rsid w:val="00D57CD7"/>
    <w:rsid w:val="00DA2473"/>
    <w:rsid w:val="00DB24FF"/>
    <w:rsid w:val="00DB7C8C"/>
    <w:rsid w:val="00DE1011"/>
    <w:rsid w:val="00DE65FA"/>
    <w:rsid w:val="00DF0098"/>
    <w:rsid w:val="00E113B3"/>
    <w:rsid w:val="00E16707"/>
    <w:rsid w:val="00E215EC"/>
    <w:rsid w:val="00E266FC"/>
    <w:rsid w:val="00E753EE"/>
    <w:rsid w:val="00E757A5"/>
    <w:rsid w:val="00E76835"/>
    <w:rsid w:val="00E832C3"/>
    <w:rsid w:val="00EC6CB0"/>
    <w:rsid w:val="00EF6F07"/>
    <w:rsid w:val="00F54309"/>
    <w:rsid w:val="00F5464D"/>
    <w:rsid w:val="00F55A9D"/>
    <w:rsid w:val="00FC48BE"/>
    <w:rsid w:val="00FD05F3"/>
    <w:rsid w:val="00FE5E8A"/>
    <w:rsid w:val="00FF2C1C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D88D7"/>
  <w15:docId w15:val="{BFE7C216-E36E-4990-AF48-BA82A1F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A4"/>
    <w:rPr>
      <w:rFonts w:ascii="Minion Pro" w:hAnsi="Minion Pro"/>
      <w:sz w:val="24"/>
      <w14:ligatures w14:val="standardContextual"/>
      <w14:numForm w14:val="oldStyle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2D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F5"/>
    <w:pPr>
      <w:keepNext/>
      <w:keepLines/>
      <w:spacing w:before="480" w:after="0"/>
      <w:ind w:left="454" w:hanging="454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7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B7"/>
    <w:rPr>
      <w:rFonts w:ascii="Tahoma" w:hAnsi="Tahoma" w:cs="Tahoma"/>
      <w:sz w:val="16"/>
      <w:szCs w:val="16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3552D3"/>
    <w:rPr>
      <w:rFonts w:ascii="Minion Pro" w:eastAsiaTheme="majorEastAsia" w:hAnsi="Minion Pro" w:cstheme="majorBidi"/>
      <w:b/>
      <w:bCs/>
      <w:sz w:val="48"/>
      <w14:ligatures w14:val="standardContextual"/>
      <w14:numForm w14:val="oldStyle"/>
      <w14:cntxtAlts/>
    </w:rPr>
  </w:style>
  <w:style w:type="paragraph" w:styleId="ListParagraph">
    <w:name w:val="List Paragraph"/>
    <w:basedOn w:val="Normal"/>
    <w:uiPriority w:val="34"/>
    <w:qFormat/>
    <w:rsid w:val="009F05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7B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7B4"/>
    <w:rPr>
      <w:rFonts w:ascii="Minion Pro" w:hAnsi="Minion Pro"/>
      <w:sz w:val="20"/>
      <w:szCs w:val="20"/>
      <w14:ligatures w14:val="standardContextual"/>
      <w14:numForm w14:val="oldStyle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7B4"/>
    <w:rPr>
      <w:rFonts w:ascii="Minion Pro" w:hAnsi="Minion Pro"/>
      <w:b/>
      <w:bCs/>
      <w:sz w:val="20"/>
      <w:szCs w:val="20"/>
      <w14:ligatures w14:val="standardContextual"/>
      <w14:numForm w14:val="oldStyle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4950F5"/>
    <w:rPr>
      <w:rFonts w:ascii="Minion Pro" w:eastAsiaTheme="majorEastAsia" w:hAnsi="Minion Pro" w:cstheme="majorBidi"/>
      <w:b/>
      <w:bCs/>
      <w:sz w:val="32"/>
      <w:szCs w:val="26"/>
      <w14:ligatures w14:val="standardContextual"/>
      <w14:numForm w14:val="oldStyle"/>
      <w14:cntxtAlts/>
    </w:rPr>
  </w:style>
  <w:style w:type="character" w:customStyle="1" w:styleId="LargerText">
    <w:name w:val="Larger Text"/>
    <w:basedOn w:val="DefaultParagraphFont"/>
    <w:uiPriority w:val="1"/>
    <w:qFormat/>
    <w:rsid w:val="00A44E7C"/>
    <w:rPr>
      <w:b w:val="0"/>
      <w:sz w:val="24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rsid w:val="00E16707"/>
    <w:rPr>
      <w:rFonts w:asciiTheme="majorHAnsi" w:eastAsiaTheme="majorEastAsia" w:hAnsiTheme="majorHAnsi" w:cstheme="majorBidi"/>
      <w:b/>
      <w:bCs/>
      <w:color w:val="4F81BD" w:themeColor="accent1"/>
      <w:sz w:val="20"/>
      <w14:ligatures w14:val="standardContextual"/>
      <w14:numForm w14:val="oldStyle"/>
      <w14:cntxtAlts/>
    </w:rPr>
  </w:style>
  <w:style w:type="paragraph" w:customStyle="1" w:styleId="Heading2Appendix">
    <w:name w:val="Heading 2 (Appendix)"/>
    <w:basedOn w:val="Heading2"/>
    <w:qFormat/>
    <w:rsid w:val="006124D2"/>
    <w:pPr>
      <w:numPr>
        <w:numId w:val="3"/>
      </w:numPr>
      <w:ind w:left="1701" w:hanging="1701"/>
    </w:pPr>
  </w:style>
  <w:style w:type="numbering" w:customStyle="1" w:styleId="OutlineNumbered">
    <w:name w:val="Outline Numbered"/>
    <w:basedOn w:val="NoList"/>
    <w:uiPriority w:val="99"/>
    <w:rsid w:val="005F45AA"/>
    <w:pPr>
      <w:numPr>
        <w:numId w:val="4"/>
      </w:numPr>
    </w:pPr>
  </w:style>
  <w:style w:type="paragraph" w:customStyle="1" w:styleId="NormalNoSpacing">
    <w:name w:val="Normal (No Spacing)"/>
    <w:basedOn w:val="Normal"/>
    <w:qFormat/>
    <w:rsid w:val="005F45AA"/>
    <w:pPr>
      <w:ind w:left="907" w:hanging="17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8A4"/>
    <w:pPr>
      <w:tabs>
        <w:tab w:val="center" w:pos="4513"/>
        <w:tab w:val="right" w:pos="9026"/>
      </w:tabs>
      <w:spacing w:after="0" w:line="240" w:lineRule="auto"/>
    </w:pPr>
    <w:rPr>
      <w:b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C18A4"/>
    <w:rPr>
      <w:rFonts w:ascii="Minion Pro" w:hAnsi="Minion Pro"/>
      <w:b/>
      <w:caps/>
      <w:sz w:val="20"/>
      <w14:ligatures w14:val="standardContextual"/>
      <w14:numForm w14:val="oldStyle"/>
      <w14:cntxtAlts/>
    </w:rPr>
  </w:style>
  <w:style w:type="paragraph" w:styleId="Footer">
    <w:name w:val="footer"/>
    <w:basedOn w:val="Normal"/>
    <w:link w:val="FooterChar"/>
    <w:uiPriority w:val="99"/>
    <w:unhideWhenUsed/>
    <w:rsid w:val="00AC18A4"/>
    <w:pPr>
      <w:tabs>
        <w:tab w:val="center" w:pos="4513"/>
        <w:tab w:val="right" w:pos="9026"/>
      </w:tabs>
      <w:spacing w:after="0" w:line="240" w:lineRule="auto"/>
    </w:pPr>
    <w:rPr>
      <w:b/>
      <w:caps/>
      <w:sz w:val="20"/>
      <w14:numForm w14:val="lining"/>
    </w:rPr>
  </w:style>
  <w:style w:type="character" w:customStyle="1" w:styleId="FooterChar">
    <w:name w:val="Footer Char"/>
    <w:basedOn w:val="DefaultParagraphFont"/>
    <w:link w:val="Footer"/>
    <w:uiPriority w:val="99"/>
    <w:rsid w:val="00AC18A4"/>
    <w:rPr>
      <w:rFonts w:ascii="Minion Pro" w:hAnsi="Minion Pro"/>
      <w:b/>
      <w:caps/>
      <w:sz w:val="20"/>
      <w14:ligatures w14:val="standardContextual"/>
      <w14:numForm w14:val="lining"/>
      <w14:cntxtAlts/>
    </w:rPr>
  </w:style>
  <w:style w:type="character" w:styleId="Hyperlink">
    <w:name w:val="Hyperlink"/>
    <w:basedOn w:val="DefaultParagraphFont"/>
    <w:uiPriority w:val="99"/>
    <w:unhideWhenUsed/>
    <w:rsid w:val="00A05F5F"/>
    <w:rPr>
      <w:color w:val="0000FF" w:themeColor="hyperlink"/>
      <w:u w:val="single"/>
    </w:rPr>
  </w:style>
  <w:style w:type="paragraph" w:customStyle="1" w:styleId="Answer">
    <w:name w:val="Answer"/>
    <w:basedOn w:val="Normal"/>
    <w:qFormat/>
    <w:rsid w:val="00DA2473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pct5" w:color="auto" w:fill="auto"/>
      <w:spacing w:after="120" w:line="240" w:lineRule="auto"/>
      <w:ind w:left="113" w:right="113"/>
    </w:pPr>
    <w:rPr>
      <w:rFonts w:ascii="Arial" w:hAnsi="Arial"/>
    </w:rPr>
  </w:style>
  <w:style w:type="paragraph" w:customStyle="1" w:styleId="Question">
    <w:name w:val="Question"/>
    <w:basedOn w:val="Normal"/>
    <w:next w:val="Answer"/>
    <w:qFormat/>
    <w:rsid w:val="004950F5"/>
    <w:pPr>
      <w:keepNext/>
      <w:spacing w:after="0"/>
    </w:pPr>
    <w:rPr>
      <w:b/>
    </w:rPr>
  </w:style>
  <w:style w:type="character" w:customStyle="1" w:styleId="HelpText">
    <w:name w:val="Help Text"/>
    <w:basedOn w:val="DefaultParagraphFont"/>
    <w:uiPriority w:val="1"/>
    <w:qFormat/>
    <w:rsid w:val="00AC18A4"/>
    <w:rPr>
      <w:b w:val="0"/>
      <w:i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crist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Sacristy\Books\+TEMPLATES%20&amp;%20COMMON%20FILES\Project%20Propos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67540D7559445EA9E264A08340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53A9-4C8D-4592-AFFE-A436D890C235}"/>
      </w:docPartPr>
      <w:docPartBody>
        <w:p w:rsidR="00AF4C62" w:rsidRDefault="006C56CA">
          <w:pPr>
            <w:pStyle w:val="0867540D7559445EA9E264A08340032B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39CB62FFD3A84FA3A05AB9524F836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7D1A-BB9E-4183-AEB9-741BA1AFA720}"/>
      </w:docPartPr>
      <w:docPartBody>
        <w:p w:rsidR="00AF4C62" w:rsidRDefault="006C56CA">
          <w:pPr>
            <w:pStyle w:val="39CB62FFD3A84FA3A05AB9524F836544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29BFDC0AC9104F4D92F3727D19AC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89BE-EEF1-46EB-A9BC-ECA0815B0839}"/>
      </w:docPartPr>
      <w:docPartBody>
        <w:p w:rsidR="00AF4C62" w:rsidRDefault="006C56CA">
          <w:pPr>
            <w:pStyle w:val="29BFDC0AC9104F4D92F3727D19ACDE75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4D62E86FA7A2497BBCDA2A7C2070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EBF2-760C-40F2-A6ED-A502EDD36A9A}"/>
      </w:docPartPr>
      <w:docPartBody>
        <w:p w:rsidR="00AF4C62" w:rsidRDefault="006C56CA">
          <w:pPr>
            <w:pStyle w:val="4D62E86FA7A2497BBCDA2A7C207082CB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830758F5D91D4C1BA55DE2DDDCD9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A20F7-6BAF-4163-850B-B9696F37E8B3}"/>
      </w:docPartPr>
      <w:docPartBody>
        <w:p w:rsidR="00AF4C62" w:rsidRDefault="006C56CA">
          <w:pPr>
            <w:pStyle w:val="830758F5D91D4C1BA55DE2DDDCD90A13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85419ADA17DA4C0B80912417F9C1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2296-C889-46D5-B87E-33B780926D1E}"/>
      </w:docPartPr>
      <w:docPartBody>
        <w:p w:rsidR="00AF4C62" w:rsidRDefault="006C56CA">
          <w:pPr>
            <w:pStyle w:val="85419ADA17DA4C0B80912417F9C12C80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94CFACA2229445A692F1B4769515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E213-2047-45F3-AD11-366F6DC8BB1C}"/>
      </w:docPartPr>
      <w:docPartBody>
        <w:p w:rsidR="00AF4C62" w:rsidRDefault="006C56CA">
          <w:pPr>
            <w:pStyle w:val="94CFACA2229445A692F1B47695158D29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724824C825814883B6EA0BC49DF7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101D-F1F3-4B11-8437-85E7941AB3F4}"/>
      </w:docPartPr>
      <w:docPartBody>
        <w:p w:rsidR="00AF4C62" w:rsidRDefault="006C56CA">
          <w:pPr>
            <w:pStyle w:val="724824C825814883B6EA0BC49DF7B80A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DCC9561390A64DAC97AA68A4FA629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FA5B-C1B6-42F2-81DE-ED1D96392910}"/>
      </w:docPartPr>
      <w:docPartBody>
        <w:p w:rsidR="00AF4C62" w:rsidRDefault="006C56CA">
          <w:pPr>
            <w:pStyle w:val="DCC9561390A64DAC97AA68A4FA6290EE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EDD1308C22D5439C8FF42AB85523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4368-342A-4425-B9E4-5E09A82AC546}"/>
      </w:docPartPr>
      <w:docPartBody>
        <w:p w:rsidR="00AF4C62" w:rsidRDefault="006C56CA">
          <w:pPr>
            <w:pStyle w:val="EDD1308C22D5439C8FF42AB8552308DC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19777ACF4DE249B89BFA300DE1EB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CD91-6697-4375-827B-0EBF20BBEFC7}"/>
      </w:docPartPr>
      <w:docPartBody>
        <w:p w:rsidR="00AF4C62" w:rsidRDefault="006C56CA">
          <w:pPr>
            <w:pStyle w:val="19777ACF4DE249B89BFA300DE1EB9133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044FA91CB78A49F3B897FC264704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C51B-6035-4E2E-B65D-B9484C74F375}"/>
      </w:docPartPr>
      <w:docPartBody>
        <w:p w:rsidR="00AF4C62" w:rsidRDefault="006C56CA">
          <w:pPr>
            <w:pStyle w:val="044FA91CB78A49F3B897FC264704197C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6D7411D18F814450A462E99DD5CF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2A264-19D8-47D7-93BE-32809D74D2D2}"/>
      </w:docPartPr>
      <w:docPartBody>
        <w:p w:rsidR="00AF4C62" w:rsidRDefault="006C56CA">
          <w:pPr>
            <w:pStyle w:val="6D7411D18F814450A462E99DD5CF5F60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454BC715A9554DBF93643D75BA9F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B05C-5140-413C-A9EE-2AD870D609DC}"/>
      </w:docPartPr>
      <w:docPartBody>
        <w:p w:rsidR="00AF4C62" w:rsidRDefault="006C56CA">
          <w:pPr>
            <w:pStyle w:val="454BC715A9554DBF93643D75BA9FBF2D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C74BC6D5B7304D14ABF1F6F70B95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197D-46DA-46E6-9BE5-19EE6F4F1539}"/>
      </w:docPartPr>
      <w:docPartBody>
        <w:p w:rsidR="00AC6490" w:rsidRDefault="00AF4C62" w:rsidP="00AF4C62">
          <w:pPr>
            <w:pStyle w:val="C74BC6D5B7304D14ABF1F6F70B95D15E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207577E378104AF0AE653CACA661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6B1E-9FAC-4993-9CC9-FC0A778D8BF3}"/>
      </w:docPartPr>
      <w:docPartBody>
        <w:p w:rsidR="00AC6490" w:rsidRDefault="00AF4C62" w:rsidP="00AF4C62">
          <w:pPr>
            <w:pStyle w:val="207577E378104AF0AE653CACA66167BC"/>
          </w:pPr>
          <w:r w:rsidRPr="004E38EC">
            <w:rPr>
              <w:rStyle w:val="PlaceholderText"/>
            </w:rPr>
            <w:t>Click here to enter text.</w:t>
          </w:r>
        </w:p>
      </w:docPartBody>
    </w:docPart>
    <w:docPart>
      <w:docPartPr>
        <w:name w:val="16BD7E656F3547529A22667D6DAF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3A4C-EEC2-454B-9852-E7F639A84412}"/>
      </w:docPartPr>
      <w:docPartBody>
        <w:p w:rsidR="00AC6490" w:rsidRDefault="00AF4C62" w:rsidP="00AF4C62">
          <w:pPr>
            <w:pStyle w:val="16BD7E656F3547529A22667D6DAF9F7C"/>
          </w:pPr>
          <w:r w:rsidRPr="004E38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6CA"/>
    <w:rsid w:val="00095691"/>
    <w:rsid w:val="00221E8F"/>
    <w:rsid w:val="005749CC"/>
    <w:rsid w:val="006C56CA"/>
    <w:rsid w:val="00AC6490"/>
    <w:rsid w:val="00AF4C62"/>
    <w:rsid w:val="00C64118"/>
    <w:rsid w:val="00D4583C"/>
    <w:rsid w:val="00E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62"/>
    <w:rPr>
      <w:color w:val="808080"/>
    </w:rPr>
  </w:style>
  <w:style w:type="paragraph" w:customStyle="1" w:styleId="0867540D7559445EA9E264A08340032B">
    <w:name w:val="0867540D7559445EA9E264A08340032B"/>
  </w:style>
  <w:style w:type="paragraph" w:customStyle="1" w:styleId="39CB62FFD3A84FA3A05AB9524F836544">
    <w:name w:val="39CB62FFD3A84FA3A05AB9524F836544"/>
  </w:style>
  <w:style w:type="paragraph" w:customStyle="1" w:styleId="29BFDC0AC9104F4D92F3727D19ACDE75">
    <w:name w:val="29BFDC0AC9104F4D92F3727D19ACDE75"/>
  </w:style>
  <w:style w:type="paragraph" w:customStyle="1" w:styleId="4D62E86FA7A2497BBCDA2A7C207082CB">
    <w:name w:val="4D62E86FA7A2497BBCDA2A7C207082CB"/>
  </w:style>
  <w:style w:type="paragraph" w:customStyle="1" w:styleId="830758F5D91D4C1BA55DE2DDDCD90A13">
    <w:name w:val="830758F5D91D4C1BA55DE2DDDCD90A13"/>
  </w:style>
  <w:style w:type="paragraph" w:customStyle="1" w:styleId="85419ADA17DA4C0B80912417F9C12C80">
    <w:name w:val="85419ADA17DA4C0B80912417F9C12C80"/>
  </w:style>
  <w:style w:type="paragraph" w:customStyle="1" w:styleId="94CFACA2229445A692F1B47695158D29">
    <w:name w:val="94CFACA2229445A692F1B47695158D29"/>
  </w:style>
  <w:style w:type="paragraph" w:customStyle="1" w:styleId="724824C825814883B6EA0BC49DF7B80A">
    <w:name w:val="724824C825814883B6EA0BC49DF7B80A"/>
  </w:style>
  <w:style w:type="paragraph" w:customStyle="1" w:styleId="DCC9561390A64DAC97AA68A4FA6290EE">
    <w:name w:val="DCC9561390A64DAC97AA68A4FA6290EE"/>
  </w:style>
  <w:style w:type="paragraph" w:customStyle="1" w:styleId="EDD1308C22D5439C8FF42AB8552308DC">
    <w:name w:val="EDD1308C22D5439C8FF42AB8552308DC"/>
  </w:style>
  <w:style w:type="paragraph" w:customStyle="1" w:styleId="19777ACF4DE249B89BFA300DE1EB9133">
    <w:name w:val="19777ACF4DE249B89BFA300DE1EB9133"/>
  </w:style>
  <w:style w:type="paragraph" w:customStyle="1" w:styleId="044FA91CB78A49F3B897FC264704197C">
    <w:name w:val="044FA91CB78A49F3B897FC264704197C"/>
  </w:style>
  <w:style w:type="paragraph" w:customStyle="1" w:styleId="6D7411D18F814450A462E99DD5CF5F60">
    <w:name w:val="6D7411D18F814450A462E99DD5CF5F60"/>
  </w:style>
  <w:style w:type="paragraph" w:customStyle="1" w:styleId="454BC715A9554DBF93643D75BA9FBF2D">
    <w:name w:val="454BC715A9554DBF93643D75BA9FBF2D"/>
  </w:style>
  <w:style w:type="paragraph" w:customStyle="1" w:styleId="C74BC6D5B7304D14ABF1F6F70B95D15E">
    <w:name w:val="C74BC6D5B7304D14ABF1F6F70B95D15E"/>
    <w:rsid w:val="00AF4C62"/>
  </w:style>
  <w:style w:type="paragraph" w:customStyle="1" w:styleId="207577E378104AF0AE653CACA66167BC">
    <w:name w:val="207577E378104AF0AE653CACA66167BC"/>
    <w:rsid w:val="00AF4C62"/>
  </w:style>
  <w:style w:type="paragraph" w:customStyle="1" w:styleId="16BD7E656F3547529A22667D6DAF9F7C">
    <w:name w:val="16BD7E656F3547529A22667D6DAF9F7C"/>
    <w:rsid w:val="00AF4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3C64-9D72-4F11-A5E7-DBFF6659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Proposal.dotx</Template>
  <TotalTime>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Sacristy Press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</dc:title>
  <cp:lastModifiedBy>Richard Rutherford Hilton</cp:lastModifiedBy>
  <cp:revision>5</cp:revision>
  <cp:lastPrinted>2011-09-12T17:35:00Z</cp:lastPrinted>
  <dcterms:created xsi:type="dcterms:W3CDTF">2018-02-12T17:16:00Z</dcterms:created>
  <dcterms:modified xsi:type="dcterms:W3CDTF">2021-11-03T11:17:00Z</dcterms:modified>
</cp:coreProperties>
</file>